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7533" w14:textId="77777777" w:rsidR="003529C5" w:rsidRDefault="008227BA">
      <w:pPr>
        <w:pStyle w:val="Ttulo"/>
      </w:pPr>
      <w:r>
        <w:t>L</w:t>
      </w:r>
      <w:r w:rsidR="00AD7E7B">
        <w:t>V</w:t>
      </w:r>
      <w:r w:rsidR="009742E2">
        <w:t>I</w:t>
      </w:r>
      <w:r w:rsidR="003526A0">
        <w:t>I</w:t>
      </w:r>
      <w:r w:rsidR="003529C5">
        <w:t xml:space="preserve"> CONCURSO - PROVA ORAL</w:t>
      </w:r>
    </w:p>
    <w:p w14:paraId="4B23025D" w14:textId="77777777" w:rsidR="003529C5" w:rsidRDefault="003529C5">
      <w:pPr>
        <w:pStyle w:val="Ttulo1"/>
      </w:pPr>
      <w:r>
        <w:t>REQUERIMENTO</w:t>
      </w:r>
    </w:p>
    <w:p w14:paraId="191E85A6" w14:textId="77777777" w:rsidR="003529C5" w:rsidRDefault="003529C5">
      <w:pPr>
        <w:jc w:val="both"/>
      </w:pPr>
    </w:p>
    <w:p w14:paraId="42F9FF4E" w14:textId="77777777" w:rsidR="003529C5" w:rsidRDefault="003529C5"/>
    <w:p w14:paraId="0BC4308D" w14:textId="77777777" w:rsidR="00833615" w:rsidRDefault="00833615" w:rsidP="00833615">
      <w:pPr>
        <w:jc w:val="both"/>
      </w:pPr>
      <w:proofErr w:type="gramStart"/>
      <w:r>
        <w:t>EXCELENTÍSSIMO SEN</w:t>
      </w:r>
      <w:r w:rsidR="00984C32">
        <w:t>HOR PRESIDENTE DA COMISSÃO</w:t>
      </w:r>
      <w:proofErr w:type="gramEnd"/>
      <w:r w:rsidR="00984C32">
        <w:t xml:space="preserve"> DO L</w:t>
      </w:r>
      <w:r>
        <w:t>V</w:t>
      </w:r>
      <w:r w:rsidR="000D3E93">
        <w:t>I</w:t>
      </w:r>
      <w:r w:rsidR="003526A0">
        <w:t>I</w:t>
      </w:r>
      <w:r>
        <w:t xml:space="preserve"> CONCURSO PARA INGRESSO NA CARREIRA DO MINISTÉRIO PÚBLICO DE MINAS GERAIS</w:t>
      </w:r>
    </w:p>
    <w:p w14:paraId="00874334" w14:textId="77777777" w:rsidR="00833615" w:rsidRDefault="00833615" w:rsidP="008336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368"/>
        <w:gridCol w:w="3372"/>
      </w:tblGrid>
      <w:tr w:rsidR="00833615" w14:paraId="48103281" w14:textId="77777777" w:rsidTr="003529C5">
        <w:trPr>
          <w:trHeight w:val="454"/>
        </w:trPr>
        <w:tc>
          <w:tcPr>
            <w:tcW w:w="2350" w:type="dxa"/>
            <w:vAlign w:val="center"/>
          </w:tcPr>
          <w:p w14:paraId="6029DB49" w14:textId="77777777" w:rsidR="00833615" w:rsidRDefault="00833615" w:rsidP="003529C5">
            <w:pPr>
              <w:pStyle w:val="Cabealho"/>
              <w:tabs>
                <w:tab w:val="clear" w:pos="4419"/>
                <w:tab w:val="clear" w:pos="8838"/>
              </w:tabs>
            </w:pPr>
            <w:r>
              <w:t>Nome completo</w:t>
            </w:r>
          </w:p>
        </w:tc>
        <w:tc>
          <w:tcPr>
            <w:tcW w:w="6862" w:type="dxa"/>
            <w:gridSpan w:val="2"/>
          </w:tcPr>
          <w:p w14:paraId="40CE5E9B" w14:textId="77777777" w:rsidR="00833615" w:rsidRDefault="00833615" w:rsidP="003529C5"/>
        </w:tc>
      </w:tr>
      <w:tr w:rsidR="00833615" w14:paraId="50D619A9" w14:textId="77777777" w:rsidTr="003529C5">
        <w:trPr>
          <w:trHeight w:val="454"/>
        </w:trPr>
        <w:tc>
          <w:tcPr>
            <w:tcW w:w="2350" w:type="dxa"/>
            <w:vAlign w:val="center"/>
          </w:tcPr>
          <w:p w14:paraId="306E62AB" w14:textId="77777777" w:rsidR="00833615" w:rsidRDefault="00833615" w:rsidP="003529C5">
            <w:r>
              <w:t>Nº de inscrição</w:t>
            </w:r>
          </w:p>
        </w:tc>
        <w:tc>
          <w:tcPr>
            <w:tcW w:w="6862" w:type="dxa"/>
            <w:gridSpan w:val="2"/>
          </w:tcPr>
          <w:p w14:paraId="15CC11DD" w14:textId="77777777" w:rsidR="00833615" w:rsidRDefault="00833615" w:rsidP="003529C5"/>
        </w:tc>
      </w:tr>
      <w:tr w:rsidR="00833615" w14:paraId="0D81D6F3" w14:textId="77777777" w:rsidTr="003529C5">
        <w:trPr>
          <w:cantSplit/>
          <w:trHeight w:val="567"/>
        </w:trPr>
        <w:tc>
          <w:tcPr>
            <w:tcW w:w="2350" w:type="dxa"/>
            <w:vAlign w:val="center"/>
          </w:tcPr>
          <w:p w14:paraId="40A34215" w14:textId="77777777" w:rsidR="00833615" w:rsidRDefault="00833615" w:rsidP="003529C5">
            <w:r>
              <w:t>Telefones de Contato</w:t>
            </w:r>
          </w:p>
        </w:tc>
        <w:tc>
          <w:tcPr>
            <w:tcW w:w="3431" w:type="dxa"/>
          </w:tcPr>
          <w:p w14:paraId="522B09BA" w14:textId="77777777" w:rsidR="00833615" w:rsidRDefault="00833615" w:rsidP="003529C5">
            <w:r>
              <w:t>Com.</w:t>
            </w:r>
          </w:p>
          <w:p w14:paraId="58210633" w14:textId="77777777" w:rsidR="00833615" w:rsidRDefault="00833615" w:rsidP="003529C5">
            <w:r>
              <w:t>Res.</w:t>
            </w:r>
          </w:p>
        </w:tc>
        <w:tc>
          <w:tcPr>
            <w:tcW w:w="3431" w:type="dxa"/>
          </w:tcPr>
          <w:p w14:paraId="05F7C65F" w14:textId="77777777" w:rsidR="00833615" w:rsidRDefault="00833615" w:rsidP="003529C5">
            <w:r>
              <w:t>Celular</w:t>
            </w:r>
          </w:p>
        </w:tc>
      </w:tr>
      <w:tr w:rsidR="00833615" w14:paraId="2CA5C67C" w14:textId="77777777" w:rsidTr="003529C5">
        <w:trPr>
          <w:trHeight w:val="454"/>
        </w:trPr>
        <w:tc>
          <w:tcPr>
            <w:tcW w:w="2350" w:type="dxa"/>
            <w:vAlign w:val="center"/>
          </w:tcPr>
          <w:p w14:paraId="491FD0BD" w14:textId="77777777" w:rsidR="00833615" w:rsidRPr="003529C5" w:rsidRDefault="00833615" w:rsidP="003529C5">
            <w:pPr>
              <w:pStyle w:val="Ttulo2"/>
            </w:pPr>
            <w:r w:rsidRPr="003529C5">
              <w:t>E-mail</w:t>
            </w:r>
          </w:p>
        </w:tc>
        <w:tc>
          <w:tcPr>
            <w:tcW w:w="6862" w:type="dxa"/>
            <w:gridSpan w:val="2"/>
          </w:tcPr>
          <w:p w14:paraId="6497BFCB" w14:textId="77777777" w:rsidR="00833615" w:rsidRDefault="00833615" w:rsidP="003529C5"/>
        </w:tc>
      </w:tr>
    </w:tbl>
    <w:p w14:paraId="6EBC408F" w14:textId="77777777" w:rsidR="00833615" w:rsidRDefault="00833615" w:rsidP="00833615"/>
    <w:p w14:paraId="4705B306" w14:textId="77777777" w:rsidR="00833615" w:rsidRDefault="00833615" w:rsidP="00833615">
      <w:pPr>
        <w:jc w:val="both"/>
      </w:pPr>
      <w:r>
        <w:t xml:space="preserve">O candidato acima identificado, em razão dos motivos apresentados </w:t>
      </w:r>
      <w:proofErr w:type="gramStart"/>
      <w:r>
        <w:t>no(</w:t>
      </w:r>
      <w:proofErr w:type="gramEnd"/>
      <w:r>
        <w:t>s) documento(s) anexo(s), vem requerer a Vossa Excelência a impugnação da(s) prova(s) oral (</w:t>
      </w:r>
      <w:proofErr w:type="spellStart"/>
      <w:r>
        <w:t>is</w:t>
      </w:r>
      <w:proofErr w:type="spellEnd"/>
      <w:r>
        <w:t>)</w:t>
      </w:r>
      <w:r w:rsidR="007D36DC">
        <w:t>:</w:t>
      </w:r>
      <w:bookmarkStart w:id="0" w:name="_GoBack"/>
      <w:bookmarkEnd w:id="0"/>
    </w:p>
    <w:p w14:paraId="40B1B76F" w14:textId="77777777" w:rsidR="00833615" w:rsidRDefault="00833615" w:rsidP="00833615">
      <w:pPr>
        <w:jc w:val="both"/>
      </w:pPr>
    </w:p>
    <w:p w14:paraId="7CD6F762" w14:textId="77777777" w:rsidR="00833615" w:rsidRDefault="00833615">
      <w:pPr>
        <w:jc w:val="both"/>
      </w:pPr>
    </w:p>
    <w:p w14:paraId="5DDD778A" w14:textId="77777777" w:rsidR="003529C5" w:rsidRDefault="003529C5"/>
    <w:tbl>
      <w:tblPr>
        <w:tblW w:w="3717" w:type="dxa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1239"/>
      </w:tblGrid>
      <w:tr w:rsidR="003529C5" w14:paraId="75AEEDFB" w14:textId="77777777">
        <w:trPr>
          <w:trHeight w:val="454"/>
        </w:trPr>
        <w:tc>
          <w:tcPr>
            <w:tcW w:w="2478" w:type="dxa"/>
            <w:vAlign w:val="center"/>
          </w:tcPr>
          <w:p w14:paraId="143FDC9A" w14:textId="77777777" w:rsidR="003529C5" w:rsidRDefault="003529C5">
            <w:pPr>
              <w:jc w:val="center"/>
            </w:pPr>
            <w:r>
              <w:rPr>
                <w:b/>
                <w:bCs/>
              </w:rPr>
              <w:t>Grupo Temático I</w:t>
            </w:r>
          </w:p>
        </w:tc>
        <w:tc>
          <w:tcPr>
            <w:tcW w:w="1239" w:type="dxa"/>
            <w:vAlign w:val="center"/>
          </w:tcPr>
          <w:p w14:paraId="70FEAFE6" w14:textId="77777777" w:rsidR="003529C5" w:rsidRDefault="003529C5">
            <w:pPr>
              <w:jc w:val="center"/>
            </w:pPr>
          </w:p>
        </w:tc>
      </w:tr>
    </w:tbl>
    <w:p w14:paraId="52ECB7E2" w14:textId="77777777" w:rsidR="003529C5" w:rsidRDefault="003529C5">
      <w:pPr>
        <w:jc w:val="center"/>
      </w:pPr>
    </w:p>
    <w:tbl>
      <w:tblPr>
        <w:tblW w:w="0" w:type="auto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247"/>
      </w:tblGrid>
      <w:tr w:rsidR="003529C5" w14:paraId="0B1FD17C" w14:textId="77777777">
        <w:trPr>
          <w:trHeight w:val="454"/>
        </w:trPr>
        <w:tc>
          <w:tcPr>
            <w:tcW w:w="2470" w:type="dxa"/>
            <w:vAlign w:val="center"/>
          </w:tcPr>
          <w:p w14:paraId="5E574320" w14:textId="77777777" w:rsidR="003529C5" w:rsidRDefault="003529C5">
            <w:pPr>
              <w:jc w:val="center"/>
            </w:pPr>
            <w:r>
              <w:rPr>
                <w:b/>
                <w:bCs/>
              </w:rPr>
              <w:t>Grupo Temático II</w:t>
            </w:r>
          </w:p>
        </w:tc>
        <w:tc>
          <w:tcPr>
            <w:tcW w:w="1247" w:type="dxa"/>
            <w:vAlign w:val="center"/>
          </w:tcPr>
          <w:p w14:paraId="54B6FD4A" w14:textId="77777777" w:rsidR="003529C5" w:rsidRDefault="003529C5">
            <w:pPr>
              <w:jc w:val="center"/>
            </w:pPr>
          </w:p>
        </w:tc>
      </w:tr>
    </w:tbl>
    <w:p w14:paraId="5EB42E1A" w14:textId="77777777" w:rsidR="003529C5" w:rsidRDefault="003529C5">
      <w:pPr>
        <w:jc w:val="center"/>
      </w:pPr>
    </w:p>
    <w:tbl>
      <w:tblPr>
        <w:tblW w:w="3670" w:type="dxa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200"/>
      </w:tblGrid>
      <w:tr w:rsidR="003529C5" w14:paraId="1871F325" w14:textId="77777777">
        <w:trPr>
          <w:trHeight w:val="454"/>
        </w:trPr>
        <w:tc>
          <w:tcPr>
            <w:tcW w:w="2470" w:type="dxa"/>
            <w:vAlign w:val="center"/>
          </w:tcPr>
          <w:p w14:paraId="41599428" w14:textId="77777777" w:rsidR="003529C5" w:rsidRDefault="003529C5">
            <w:pPr>
              <w:jc w:val="center"/>
            </w:pPr>
            <w:r>
              <w:rPr>
                <w:b/>
                <w:bCs/>
              </w:rPr>
              <w:t>Grupo Temático III</w:t>
            </w:r>
          </w:p>
        </w:tc>
        <w:tc>
          <w:tcPr>
            <w:tcW w:w="1200" w:type="dxa"/>
            <w:vAlign w:val="center"/>
          </w:tcPr>
          <w:p w14:paraId="24958DE9" w14:textId="77777777" w:rsidR="003529C5" w:rsidRDefault="003529C5">
            <w:pPr>
              <w:jc w:val="center"/>
            </w:pPr>
          </w:p>
        </w:tc>
      </w:tr>
    </w:tbl>
    <w:p w14:paraId="6689A190" w14:textId="77777777" w:rsidR="003529C5" w:rsidRDefault="003529C5">
      <w:pPr>
        <w:jc w:val="center"/>
      </w:pPr>
    </w:p>
    <w:tbl>
      <w:tblPr>
        <w:tblW w:w="0" w:type="auto"/>
        <w:tblInd w:w="2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200"/>
      </w:tblGrid>
      <w:tr w:rsidR="003529C5" w14:paraId="6D2D0C02" w14:textId="77777777">
        <w:trPr>
          <w:trHeight w:val="454"/>
        </w:trPr>
        <w:tc>
          <w:tcPr>
            <w:tcW w:w="2470" w:type="dxa"/>
            <w:vAlign w:val="center"/>
          </w:tcPr>
          <w:p w14:paraId="49080A52" w14:textId="77777777" w:rsidR="003529C5" w:rsidRDefault="003529C5">
            <w:pPr>
              <w:jc w:val="center"/>
            </w:pPr>
            <w:r>
              <w:rPr>
                <w:b/>
                <w:bCs/>
              </w:rPr>
              <w:t>Grupo Temático IV</w:t>
            </w:r>
          </w:p>
        </w:tc>
        <w:tc>
          <w:tcPr>
            <w:tcW w:w="1200" w:type="dxa"/>
            <w:vAlign w:val="center"/>
          </w:tcPr>
          <w:p w14:paraId="5480D30A" w14:textId="77777777" w:rsidR="003529C5" w:rsidRDefault="003529C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</w:tbl>
    <w:p w14:paraId="74329FB6" w14:textId="77777777" w:rsidR="003529C5" w:rsidRDefault="003529C5">
      <w:pPr>
        <w:jc w:val="center"/>
      </w:pPr>
    </w:p>
    <w:p w14:paraId="5525F40A" w14:textId="77777777" w:rsidR="003529C5" w:rsidRDefault="003529C5"/>
    <w:p w14:paraId="2C100544" w14:textId="77777777" w:rsidR="003529C5" w:rsidRDefault="003529C5"/>
    <w:p w14:paraId="7DA6CF2D" w14:textId="77777777" w:rsidR="003529C5" w:rsidRDefault="003529C5">
      <w:pPr>
        <w:ind w:left="1680"/>
      </w:pPr>
      <w:r>
        <w:t>Nestes termos,</w:t>
      </w:r>
    </w:p>
    <w:p w14:paraId="0366EA83" w14:textId="77777777" w:rsidR="003529C5" w:rsidRDefault="003529C5">
      <w:pPr>
        <w:ind w:left="1680"/>
      </w:pPr>
    </w:p>
    <w:p w14:paraId="1E3F4C21" w14:textId="77777777" w:rsidR="003529C5" w:rsidRDefault="003529C5">
      <w:pPr>
        <w:ind w:left="1680"/>
      </w:pPr>
      <w:r>
        <w:t>Pede deferimento.</w:t>
      </w:r>
    </w:p>
    <w:p w14:paraId="7D584BBA" w14:textId="77777777" w:rsidR="003529C5" w:rsidRDefault="003529C5">
      <w:pPr>
        <w:ind w:left="1680"/>
      </w:pPr>
    </w:p>
    <w:p w14:paraId="3F5E122F" w14:textId="77777777" w:rsidR="003529C5" w:rsidRDefault="003529C5"/>
    <w:p w14:paraId="16EC7968" w14:textId="77777777" w:rsidR="003529C5" w:rsidRDefault="003529C5">
      <w:pPr>
        <w:jc w:val="center"/>
      </w:pPr>
    </w:p>
    <w:p w14:paraId="08FA4694" w14:textId="77777777" w:rsidR="003529C5" w:rsidRDefault="003529C5">
      <w:pPr>
        <w:jc w:val="center"/>
      </w:pPr>
      <w:r>
        <w:t>Local e data</w:t>
      </w:r>
    </w:p>
    <w:p w14:paraId="04724D4C" w14:textId="77777777" w:rsidR="003529C5" w:rsidRDefault="003529C5">
      <w:pPr>
        <w:jc w:val="center"/>
      </w:pPr>
    </w:p>
    <w:p w14:paraId="300C128F" w14:textId="77777777" w:rsidR="003529C5" w:rsidRDefault="003529C5">
      <w:pPr>
        <w:jc w:val="center"/>
      </w:pPr>
    </w:p>
    <w:p w14:paraId="5A30C965" w14:textId="77777777" w:rsidR="003529C5" w:rsidRDefault="003529C5">
      <w:pPr>
        <w:jc w:val="center"/>
      </w:pPr>
    </w:p>
    <w:p w14:paraId="1CAB128B" w14:textId="77777777" w:rsidR="003529C5" w:rsidRDefault="003529C5">
      <w:pPr>
        <w:jc w:val="center"/>
      </w:pPr>
      <w:r>
        <w:t>Assinatura do candidato</w:t>
      </w:r>
    </w:p>
    <w:p w14:paraId="69F312B8" w14:textId="77777777" w:rsidR="003529C5" w:rsidRDefault="003529C5">
      <w:pPr>
        <w:jc w:val="center"/>
      </w:pPr>
    </w:p>
    <w:sectPr w:rsidR="003529C5" w:rsidSect="008227BA">
      <w:pgSz w:w="11907" w:h="16840" w:code="9"/>
      <w:pgMar w:top="1244" w:right="1134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D87B1" w14:textId="77777777" w:rsidR="00324EFF" w:rsidRDefault="00324EFF">
      <w:r>
        <w:separator/>
      </w:r>
    </w:p>
  </w:endnote>
  <w:endnote w:type="continuationSeparator" w:id="0">
    <w:p w14:paraId="185DBE9F" w14:textId="77777777" w:rsidR="00324EFF" w:rsidRDefault="003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ED58" w14:textId="77777777" w:rsidR="00324EFF" w:rsidRDefault="00324EFF">
      <w:r>
        <w:separator/>
      </w:r>
    </w:p>
  </w:footnote>
  <w:footnote w:type="continuationSeparator" w:id="0">
    <w:p w14:paraId="30C5416D" w14:textId="77777777" w:rsidR="00324EFF" w:rsidRDefault="0032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DC"/>
    <w:rsid w:val="000D3E93"/>
    <w:rsid w:val="00324EFF"/>
    <w:rsid w:val="00341473"/>
    <w:rsid w:val="003526A0"/>
    <w:rsid w:val="003529C5"/>
    <w:rsid w:val="00367D76"/>
    <w:rsid w:val="00515111"/>
    <w:rsid w:val="007D36DC"/>
    <w:rsid w:val="008227BA"/>
    <w:rsid w:val="00833615"/>
    <w:rsid w:val="008C494F"/>
    <w:rsid w:val="009009C8"/>
    <w:rsid w:val="009742E2"/>
    <w:rsid w:val="00984C32"/>
    <w:rsid w:val="009F00E8"/>
    <w:rsid w:val="00AD7E7B"/>
    <w:rsid w:val="00D12007"/>
    <w:rsid w:val="00E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59B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36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customStyle="1" w:styleId="Ttulo2Char">
    <w:name w:val="Título 2 Char"/>
    <w:link w:val="Ttulo2"/>
    <w:uiPriority w:val="9"/>
    <w:semiHidden/>
    <w:rsid w:val="008336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009C8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009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ste/Downloads/Modelo%20Requerimento%20interposic&#807;a&#771;o%20de%20recurs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32B6D2FBC72646A3C12FBCF4F7B09A" ma:contentTypeVersion="6" ma:contentTypeDescription="Crie um novo documento." ma:contentTypeScope="" ma:versionID="821701f4819b05dfab7a27ffda2783a9">
  <xsd:schema xmlns:xsd="http://www.w3.org/2001/XMLSchema" xmlns:xs="http://www.w3.org/2001/XMLSchema" xmlns:p="http://schemas.microsoft.com/office/2006/metadata/properties" xmlns:ns2="b8ed6407-f3fc-4dfe-81c7-d8f84defb72c" xmlns:ns3="3851a3e0-6988-475c-85a5-e89792049dc4" targetNamespace="http://schemas.microsoft.com/office/2006/metadata/properties" ma:root="true" ma:fieldsID="5ce59b66647b2fb6c3eb1d70d79efbf6" ns2:_="" ns3:_="">
    <xsd:import namespace="b8ed6407-f3fc-4dfe-81c7-d8f84defb72c"/>
    <xsd:import namespace="3851a3e0-6988-475c-85a5-e89792049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6407-f3fc-4dfe-81c7-d8f84defb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1a3e0-6988-475c-85a5-e89792049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F6AA4-BBBD-40C3-B95C-81DFE31D6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6407-f3fc-4dfe-81c7-d8f84defb72c"/>
    <ds:schemaRef ds:uri="3851a3e0-6988-475c-85a5-e8979204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6DA88C-9F9E-48D0-89B7-7F6B01E2D4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C44CE9-BD8F-4F8C-B899-14072904B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 interposição de recurso.dotx</Template>
  <TotalTime>2</TotalTime>
  <Pages>1</Pages>
  <Words>91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‘L’ CONCURSO  - PROVA PREAMBULAR</vt:lpstr>
    </vt:vector>
  </TitlesOfParts>
  <Company>Ministério Público do Estado de Minas Gerais - MPMG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‘L’ CONCURSO  - PROVA PREAMBULAR</dc:title>
  <dc:subject/>
  <dc:creator>Joane Alcantara Bandeira Goncalves</dc:creator>
  <cp:keywords/>
  <cp:lastModifiedBy>Joane Alcantara Bandeira Goncalves</cp:lastModifiedBy>
  <cp:revision>1</cp:revision>
  <cp:lastPrinted>2011-11-24T15:45:00Z</cp:lastPrinted>
  <dcterms:created xsi:type="dcterms:W3CDTF">2020-07-30T21:54:00Z</dcterms:created>
  <dcterms:modified xsi:type="dcterms:W3CDTF">2020-07-30T21:56:00Z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0x0101008E32B6D2FBC72646A3C12FBCF4F7B09A</vt:lpwstr>
  </property>
</Properties>
</file>